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C535A" w14:textId="39610475" w:rsidR="00FE067E" w:rsidRPr="00F867C0" w:rsidRDefault="00116172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4DBF6" wp14:editId="5679310C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93CD38" w14:textId="7FA3DA0A" w:rsidR="00116172" w:rsidRPr="00116172" w:rsidRDefault="00116172" w:rsidP="00116172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116172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4DBF6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3B93CD38" w14:textId="7FA3DA0A" w:rsidR="00116172" w:rsidRPr="00116172" w:rsidRDefault="00116172" w:rsidP="00116172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116172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F867C0">
        <w:rPr>
          <w:caps w:val="0"/>
          <w:color w:val="auto"/>
        </w:rPr>
        <w:t>WEST VIRGINIA LEGISLATURE</w:t>
      </w:r>
    </w:p>
    <w:p w14:paraId="3A866451" w14:textId="77777777" w:rsidR="00CD36CF" w:rsidRPr="00F867C0" w:rsidRDefault="00CD36CF" w:rsidP="00CC1F3B">
      <w:pPr>
        <w:pStyle w:val="TitlePageSession"/>
        <w:rPr>
          <w:color w:val="auto"/>
        </w:rPr>
      </w:pPr>
      <w:r w:rsidRPr="00F867C0">
        <w:rPr>
          <w:color w:val="auto"/>
        </w:rPr>
        <w:t>20</w:t>
      </w:r>
      <w:r w:rsidR="00EC5E63" w:rsidRPr="00F867C0">
        <w:rPr>
          <w:color w:val="auto"/>
        </w:rPr>
        <w:t>2</w:t>
      </w:r>
      <w:r w:rsidR="00C62327" w:rsidRPr="00F867C0">
        <w:rPr>
          <w:color w:val="auto"/>
        </w:rPr>
        <w:t>4</w:t>
      </w:r>
      <w:r w:rsidRPr="00F867C0">
        <w:rPr>
          <w:color w:val="auto"/>
        </w:rPr>
        <w:t xml:space="preserve"> </w:t>
      </w:r>
      <w:r w:rsidR="003C6034" w:rsidRPr="00F867C0">
        <w:rPr>
          <w:caps w:val="0"/>
          <w:color w:val="auto"/>
        </w:rPr>
        <w:t>REGULAR SESSION</w:t>
      </w:r>
    </w:p>
    <w:p w14:paraId="50C34FFE" w14:textId="77777777" w:rsidR="00CD36CF" w:rsidRPr="00F867C0" w:rsidRDefault="00790E5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24D8FA3A37F4A64ADBFBE21083ADBEF"/>
          </w:placeholder>
          <w:text/>
        </w:sdtPr>
        <w:sdtEndPr/>
        <w:sdtContent>
          <w:r w:rsidR="00AE48A0" w:rsidRPr="00F867C0">
            <w:rPr>
              <w:color w:val="auto"/>
            </w:rPr>
            <w:t>Introduced</w:t>
          </w:r>
        </w:sdtContent>
      </w:sdt>
    </w:p>
    <w:p w14:paraId="6FE09192" w14:textId="18B516F9" w:rsidR="00CD36CF" w:rsidRPr="00F867C0" w:rsidRDefault="00790E5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A52021AA29784D3791BD5600F3C059D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F867C0">
            <w:rPr>
              <w:color w:val="auto"/>
            </w:rPr>
            <w:t>House</w:t>
          </w:r>
        </w:sdtContent>
      </w:sdt>
      <w:r w:rsidR="00303684" w:rsidRPr="00F867C0">
        <w:rPr>
          <w:color w:val="auto"/>
        </w:rPr>
        <w:t xml:space="preserve"> </w:t>
      </w:r>
      <w:r w:rsidR="00CD36CF" w:rsidRPr="00F867C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94EC754B3A264616B6521D997035961A"/>
          </w:placeholder>
          <w:text/>
        </w:sdtPr>
        <w:sdtEndPr/>
        <w:sdtContent>
          <w:r>
            <w:rPr>
              <w:color w:val="auto"/>
            </w:rPr>
            <w:t>4907</w:t>
          </w:r>
        </w:sdtContent>
      </w:sdt>
    </w:p>
    <w:p w14:paraId="153D8720" w14:textId="09D93EAB" w:rsidR="00CD36CF" w:rsidRPr="00F867C0" w:rsidRDefault="00CD36CF" w:rsidP="00CC1F3B">
      <w:pPr>
        <w:pStyle w:val="Sponsors"/>
        <w:rPr>
          <w:color w:val="auto"/>
        </w:rPr>
      </w:pPr>
      <w:r w:rsidRPr="00F867C0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32623142F00B443BBE85A0345F39B1E5"/>
          </w:placeholder>
          <w:text w:multiLine="1"/>
        </w:sdtPr>
        <w:sdtEndPr/>
        <w:sdtContent>
          <w:r w:rsidR="00A037E8" w:rsidRPr="00F867C0">
            <w:rPr>
              <w:color w:val="auto"/>
            </w:rPr>
            <w:t>Delegate Worrell</w:t>
          </w:r>
        </w:sdtContent>
      </w:sdt>
    </w:p>
    <w:p w14:paraId="74759E7A" w14:textId="6E7E4E5A" w:rsidR="00E831B3" w:rsidRPr="00F867C0" w:rsidRDefault="00CD36CF" w:rsidP="00CC1F3B">
      <w:pPr>
        <w:pStyle w:val="References"/>
        <w:rPr>
          <w:color w:val="auto"/>
        </w:rPr>
      </w:pPr>
      <w:r w:rsidRPr="00F867C0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0727E4FD0EA4704AD221994BFD3B588"/>
          </w:placeholder>
          <w:text w:multiLine="1"/>
        </w:sdtPr>
        <w:sdtEndPr/>
        <w:sdtContent>
          <w:r w:rsidR="00790E59">
            <w:rPr>
              <w:color w:val="auto"/>
            </w:rPr>
            <w:t>Introduced January 18, 2024; Referred to the Committee on Technology and Infrastructure then the Judiciary</w:t>
          </w:r>
        </w:sdtContent>
      </w:sdt>
      <w:r w:rsidRPr="00F867C0">
        <w:rPr>
          <w:color w:val="auto"/>
        </w:rPr>
        <w:t>]</w:t>
      </w:r>
    </w:p>
    <w:p w14:paraId="5F4DB5F0" w14:textId="33794B55" w:rsidR="00303684" w:rsidRPr="00F867C0" w:rsidRDefault="0000526A" w:rsidP="00CC1F3B">
      <w:pPr>
        <w:pStyle w:val="TitleSection"/>
        <w:rPr>
          <w:color w:val="auto"/>
        </w:rPr>
      </w:pPr>
      <w:r w:rsidRPr="00F867C0">
        <w:rPr>
          <w:color w:val="auto"/>
        </w:rPr>
        <w:lastRenderedPageBreak/>
        <w:t>A BILL</w:t>
      </w:r>
      <w:r w:rsidR="00A037E8" w:rsidRPr="00F867C0">
        <w:rPr>
          <w:color w:val="auto"/>
        </w:rPr>
        <w:t xml:space="preserve"> to repeal §17C-16-1,</w:t>
      </w:r>
      <w:r w:rsidR="00A037E8" w:rsidRPr="00F867C0">
        <w:rPr>
          <w:rFonts w:cs="Arial"/>
          <w:color w:val="auto"/>
        </w:rPr>
        <w:t xml:space="preserve"> §17C-16-2, §17C-16-3, §17C-16-4, §17C-16-5, §17C-16-6, §17C-16-7, §17C-16-8, and §17C-16-9 of the Code of West Virginia, 1931, as amended, relating to the elimination of mandatory state inspections of motor vehicles.</w:t>
      </w:r>
    </w:p>
    <w:p w14:paraId="4349AFB3" w14:textId="77777777" w:rsidR="00303684" w:rsidRPr="00F867C0" w:rsidRDefault="00303684" w:rsidP="00CC1F3B">
      <w:pPr>
        <w:pStyle w:val="EnactingClause"/>
        <w:rPr>
          <w:color w:val="auto"/>
        </w:rPr>
      </w:pPr>
      <w:r w:rsidRPr="00F867C0">
        <w:rPr>
          <w:color w:val="auto"/>
        </w:rPr>
        <w:t>Be it enacted by the Legislature of West Virginia:</w:t>
      </w:r>
    </w:p>
    <w:p w14:paraId="7CE63500" w14:textId="77777777" w:rsidR="003C6034" w:rsidRPr="00F867C0" w:rsidRDefault="003C6034" w:rsidP="00CC1F3B">
      <w:pPr>
        <w:pStyle w:val="EnactingClause"/>
        <w:rPr>
          <w:color w:val="auto"/>
        </w:rPr>
        <w:sectPr w:rsidR="003C6034" w:rsidRPr="00F867C0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925879C" w14:textId="77777777" w:rsidR="00A037E8" w:rsidRPr="00F867C0" w:rsidRDefault="00A037E8" w:rsidP="00A037E8">
      <w:pPr>
        <w:pStyle w:val="ArticleHeading"/>
        <w:rPr>
          <w:color w:val="auto"/>
        </w:rPr>
        <w:sectPr w:rsidR="00A037E8" w:rsidRPr="00F867C0" w:rsidSect="0058071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867C0">
        <w:rPr>
          <w:color w:val="auto"/>
        </w:rPr>
        <w:t>article 16. inspection of vehicles.</w:t>
      </w:r>
    </w:p>
    <w:p w14:paraId="0FD045F7" w14:textId="77777777" w:rsidR="00A037E8" w:rsidRPr="00F867C0" w:rsidRDefault="00A037E8" w:rsidP="00A037E8">
      <w:pPr>
        <w:pStyle w:val="SectionHeading"/>
        <w:rPr>
          <w:color w:val="auto"/>
        </w:rPr>
        <w:sectPr w:rsidR="00A037E8" w:rsidRPr="00F867C0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867C0">
        <w:rPr>
          <w:color w:val="auto"/>
        </w:rPr>
        <w:t>§1. Repeal of article creating mandatory state inspections of motor vehicles.</w:t>
      </w:r>
    </w:p>
    <w:p w14:paraId="268C2C13" w14:textId="4418C37C" w:rsidR="008736AA" w:rsidRPr="00F867C0" w:rsidRDefault="00A037E8" w:rsidP="00A037E8">
      <w:pPr>
        <w:pStyle w:val="SectionBody"/>
        <w:rPr>
          <w:color w:val="auto"/>
        </w:rPr>
      </w:pPr>
      <w:r w:rsidRPr="00F867C0">
        <w:rPr>
          <w:color w:val="auto"/>
        </w:rPr>
        <w:t>§17C-16-1,</w:t>
      </w:r>
      <w:r w:rsidRPr="00F867C0">
        <w:rPr>
          <w:rFonts w:cs="Arial"/>
          <w:color w:val="auto"/>
        </w:rPr>
        <w:t xml:space="preserve"> §17C-16-2, §17C-16-3, §17C-16-4, §17C-16-5, §17C-16-6, §17C-16-7, §17C-16-8 and §17C-16-9 of the Code of West Virginia, 1931, as amended, are repealed.</w:t>
      </w:r>
    </w:p>
    <w:p w14:paraId="6A839E1B" w14:textId="77777777" w:rsidR="00C33014" w:rsidRPr="00F867C0" w:rsidRDefault="00C33014" w:rsidP="00CC1F3B">
      <w:pPr>
        <w:pStyle w:val="Note"/>
        <w:rPr>
          <w:color w:val="auto"/>
        </w:rPr>
      </w:pPr>
    </w:p>
    <w:p w14:paraId="56555D68" w14:textId="7CF955A3" w:rsidR="006865E9" w:rsidRPr="00F867C0" w:rsidRDefault="00CF1DCA" w:rsidP="00CC1F3B">
      <w:pPr>
        <w:pStyle w:val="Note"/>
        <w:rPr>
          <w:color w:val="auto"/>
        </w:rPr>
      </w:pPr>
      <w:r w:rsidRPr="00F867C0">
        <w:rPr>
          <w:color w:val="auto"/>
        </w:rPr>
        <w:t xml:space="preserve">NOTE: </w:t>
      </w:r>
      <w:r w:rsidR="00A037E8" w:rsidRPr="00F867C0">
        <w:rPr>
          <w:color w:val="auto"/>
        </w:rPr>
        <w:t>The purpose of this bill is to repeal the article creating mandatory state inspections of motor vehicles.</w:t>
      </w:r>
    </w:p>
    <w:p w14:paraId="23ED3254" w14:textId="77777777" w:rsidR="006865E9" w:rsidRPr="00F867C0" w:rsidRDefault="00AE48A0" w:rsidP="00CC1F3B">
      <w:pPr>
        <w:pStyle w:val="Note"/>
        <w:rPr>
          <w:color w:val="auto"/>
        </w:rPr>
      </w:pPr>
      <w:r w:rsidRPr="00F867C0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F867C0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300F" w14:textId="77777777" w:rsidR="00A037E8" w:rsidRPr="00B844FE" w:rsidRDefault="00A037E8" w:rsidP="00B844FE">
      <w:r>
        <w:separator/>
      </w:r>
    </w:p>
  </w:endnote>
  <w:endnote w:type="continuationSeparator" w:id="0">
    <w:p w14:paraId="263A25FC" w14:textId="77777777" w:rsidR="00A037E8" w:rsidRPr="00B844FE" w:rsidRDefault="00A037E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D1484E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3AB2FB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05BD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8525924"/>
      <w:docPartObj>
        <w:docPartGallery w:val="Page Numbers (Bottom of Page)"/>
        <w:docPartUnique/>
      </w:docPartObj>
    </w:sdtPr>
    <w:sdtEndPr/>
    <w:sdtContent>
      <w:p w14:paraId="6A575BB0" w14:textId="77777777" w:rsidR="00A037E8" w:rsidRPr="00B844FE" w:rsidRDefault="00A037E8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34656699" w14:textId="77777777" w:rsidR="00A037E8" w:rsidRDefault="00A037E8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7314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073C9A" w14:textId="77777777" w:rsidR="00A037E8" w:rsidRDefault="00A037E8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7106" w14:textId="77777777" w:rsidR="00A037E8" w:rsidRDefault="00A03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0884C" w14:textId="77777777" w:rsidR="00A037E8" w:rsidRPr="00B844FE" w:rsidRDefault="00A037E8" w:rsidP="00B844FE">
      <w:r>
        <w:separator/>
      </w:r>
    </w:p>
  </w:footnote>
  <w:footnote w:type="continuationSeparator" w:id="0">
    <w:p w14:paraId="680E3DAC" w14:textId="77777777" w:rsidR="00A037E8" w:rsidRPr="00B844FE" w:rsidRDefault="00A037E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B446" w14:textId="77777777" w:rsidR="002A0269" w:rsidRPr="00B844FE" w:rsidRDefault="00790E59">
    <w:pPr>
      <w:pStyle w:val="Header"/>
    </w:pPr>
    <w:sdt>
      <w:sdtPr>
        <w:id w:val="-684364211"/>
        <w:placeholder>
          <w:docPart w:val="A52021AA29784D3791BD5600F3C059D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A52021AA29784D3791BD5600F3C059D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080D" w14:textId="52CF7393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A037E8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A037E8">
          <w:rPr>
            <w:sz w:val="22"/>
            <w:szCs w:val="22"/>
          </w:rPr>
          <w:t>2024R2703</w:t>
        </w:r>
      </w:sdtContent>
    </w:sdt>
  </w:p>
  <w:p w14:paraId="0CE6A8F4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BA24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5314" w14:textId="77777777" w:rsidR="00A037E8" w:rsidRPr="00B844FE" w:rsidRDefault="00790E59">
    <w:pPr>
      <w:pStyle w:val="Header"/>
    </w:pPr>
    <w:sdt>
      <w:sdtPr>
        <w:id w:val="-2092613736"/>
        <w:placeholder>
          <w:docPart w:val="A52021AA29784D3791BD5600F3C059DA"/>
        </w:placeholder>
        <w:temporary/>
        <w:showingPlcHdr/>
        <w15:appearance w15:val="hidden"/>
      </w:sdtPr>
      <w:sdtEndPr/>
      <w:sdtContent>
        <w:r w:rsidR="00A037E8" w:rsidRPr="00B844FE">
          <w:t>[Type here]</w:t>
        </w:r>
      </w:sdtContent>
    </w:sdt>
    <w:r w:rsidR="00A037E8" w:rsidRPr="00B844FE">
      <w:ptab w:relativeTo="margin" w:alignment="left" w:leader="none"/>
    </w:r>
    <w:sdt>
      <w:sdtPr>
        <w:id w:val="60069071"/>
        <w:placeholder>
          <w:docPart w:val="A52021AA29784D3791BD5600F3C059DA"/>
        </w:placeholder>
        <w:temporary/>
        <w:showingPlcHdr/>
        <w15:appearance w15:val="hidden"/>
      </w:sdtPr>
      <w:sdtEndPr/>
      <w:sdtContent>
        <w:r w:rsidR="00A037E8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CFDD" w14:textId="77777777" w:rsidR="00A037E8" w:rsidRPr="00C33014" w:rsidRDefault="00A037E8" w:rsidP="000573A9">
    <w:pPr>
      <w:pStyle w:val="HeaderStyle"/>
    </w:pPr>
    <w:r>
      <w:t>Intr HB</w:t>
    </w:r>
    <w:r>
      <w:tab/>
    </w:r>
    <w:r>
      <w:tab/>
    </w:r>
    <w:sdt>
      <w:sdtPr>
        <w:rPr>
          <w:color w:val="auto"/>
        </w:rPr>
        <w:alias w:val="CBD Number"/>
        <w:tag w:val="CBD Number"/>
        <w:id w:val="454762461"/>
        <w:text/>
      </w:sdtPr>
      <w:sdtEndPr/>
      <w:sdtContent>
        <w:r w:rsidRPr="00E5216D">
          <w:rPr>
            <w:color w:val="auto"/>
          </w:rPr>
          <w:t>20</w:t>
        </w:r>
        <w:r>
          <w:rPr>
            <w:color w:val="auto"/>
          </w:rPr>
          <w:t>23R2128</w:t>
        </w:r>
      </w:sdtContent>
    </w:sdt>
  </w:p>
  <w:p w14:paraId="28A814B9" w14:textId="77777777" w:rsidR="00A037E8" w:rsidRPr="00C33014" w:rsidRDefault="00A037E8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9F07" w14:textId="77777777" w:rsidR="00A037E8" w:rsidRDefault="00A037E8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E8"/>
    <w:rsid w:val="0000526A"/>
    <w:rsid w:val="000573A9"/>
    <w:rsid w:val="00085D22"/>
    <w:rsid w:val="00093AB0"/>
    <w:rsid w:val="000C5C77"/>
    <w:rsid w:val="000E3912"/>
    <w:rsid w:val="0010070F"/>
    <w:rsid w:val="00116172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2C473A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90E59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F1067"/>
    <w:rsid w:val="00A037E8"/>
    <w:rsid w:val="00A31E01"/>
    <w:rsid w:val="00A527AD"/>
    <w:rsid w:val="00A718CF"/>
    <w:rsid w:val="00A80EE9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867C0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4C873"/>
  <w15:chartTrackingRefBased/>
  <w15:docId w15:val="{3B997496-B4AC-40A0-A878-5B423FAB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A03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4D8FA3A37F4A64ADBFBE21083A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D1797-743A-405B-97B0-FDE21569CB35}"/>
      </w:docPartPr>
      <w:docPartBody>
        <w:p w:rsidR="00DC14F2" w:rsidRDefault="00DC14F2">
          <w:pPr>
            <w:pStyle w:val="824D8FA3A37F4A64ADBFBE21083ADBEF"/>
          </w:pPr>
          <w:r w:rsidRPr="00B844FE">
            <w:t>Prefix Text</w:t>
          </w:r>
        </w:p>
      </w:docPartBody>
    </w:docPart>
    <w:docPart>
      <w:docPartPr>
        <w:name w:val="A52021AA29784D3791BD5600F3C05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913E5-F6DD-422D-B567-A4B901B32DAF}"/>
      </w:docPartPr>
      <w:docPartBody>
        <w:p w:rsidR="00DC14F2" w:rsidRDefault="00DC14F2">
          <w:pPr>
            <w:pStyle w:val="A52021AA29784D3791BD5600F3C059DA"/>
          </w:pPr>
          <w:r w:rsidRPr="00B844FE">
            <w:t>[Type here]</w:t>
          </w:r>
        </w:p>
      </w:docPartBody>
    </w:docPart>
    <w:docPart>
      <w:docPartPr>
        <w:name w:val="94EC754B3A264616B6521D9970359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55FF4-0715-4499-B9DD-88A92D57FF17}"/>
      </w:docPartPr>
      <w:docPartBody>
        <w:p w:rsidR="00DC14F2" w:rsidRDefault="00DC14F2">
          <w:pPr>
            <w:pStyle w:val="94EC754B3A264616B6521D997035961A"/>
          </w:pPr>
          <w:r w:rsidRPr="00B844FE">
            <w:t>Number</w:t>
          </w:r>
        </w:p>
      </w:docPartBody>
    </w:docPart>
    <w:docPart>
      <w:docPartPr>
        <w:name w:val="32623142F00B443BBE85A0345F39B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7B7C1-6348-4889-840E-6B8017A1E702}"/>
      </w:docPartPr>
      <w:docPartBody>
        <w:p w:rsidR="00DC14F2" w:rsidRDefault="00DC14F2">
          <w:pPr>
            <w:pStyle w:val="32623142F00B443BBE85A0345F39B1E5"/>
          </w:pPr>
          <w:r w:rsidRPr="00B844FE">
            <w:t>Enter Sponsors Here</w:t>
          </w:r>
        </w:p>
      </w:docPartBody>
    </w:docPart>
    <w:docPart>
      <w:docPartPr>
        <w:name w:val="80727E4FD0EA4704AD221994BFD3B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F6772-ECF7-49E7-9AE2-7ACB93AF5FE8}"/>
      </w:docPartPr>
      <w:docPartBody>
        <w:p w:rsidR="00DC14F2" w:rsidRDefault="00DC14F2">
          <w:pPr>
            <w:pStyle w:val="80727E4FD0EA4704AD221994BFD3B58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F2"/>
    <w:rsid w:val="00DC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4D8FA3A37F4A64ADBFBE21083ADBEF">
    <w:name w:val="824D8FA3A37F4A64ADBFBE21083ADBEF"/>
  </w:style>
  <w:style w:type="paragraph" w:customStyle="1" w:styleId="A52021AA29784D3791BD5600F3C059DA">
    <w:name w:val="A52021AA29784D3791BD5600F3C059DA"/>
  </w:style>
  <w:style w:type="paragraph" w:customStyle="1" w:styleId="94EC754B3A264616B6521D997035961A">
    <w:name w:val="94EC754B3A264616B6521D997035961A"/>
  </w:style>
  <w:style w:type="paragraph" w:customStyle="1" w:styleId="32623142F00B443BBE85A0345F39B1E5">
    <w:name w:val="32623142F00B443BBE85A0345F39B1E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0727E4FD0EA4704AD221994BFD3B588">
    <w:name w:val="80727E4FD0EA4704AD221994BFD3B5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Sam Rowe</cp:lastModifiedBy>
  <cp:revision>2</cp:revision>
  <dcterms:created xsi:type="dcterms:W3CDTF">2024-01-29T13:55:00Z</dcterms:created>
  <dcterms:modified xsi:type="dcterms:W3CDTF">2024-01-29T13:55:00Z</dcterms:modified>
</cp:coreProperties>
</file>